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7E493" w14:textId="77777777" w:rsidR="00BE1D56" w:rsidRPr="00C139AB" w:rsidRDefault="00E20DB0" w:rsidP="00C139AB">
      <w:pPr>
        <w:pStyle w:val="TtulodoContoMicroconto"/>
        <w:suppressLineNumbers/>
      </w:pPr>
      <w:permStart w:id="2133547307" w:edGrp="everyone"/>
      <w:r w:rsidRPr="00BE1D56">
        <w:t>Título do Texto</w:t>
      </w:r>
      <w:permEnd w:id="2133547307"/>
    </w:p>
    <w:p w14:paraId="27477D05" w14:textId="2E216261" w:rsidR="00E20DB0" w:rsidRPr="00C139AB" w:rsidRDefault="00E20DB0" w:rsidP="00C139AB">
      <w:pPr>
        <w:pStyle w:val="NomedoAutor"/>
        <w:suppressLineNumbers/>
      </w:pPr>
      <w:permStart w:id="1514369610" w:edGrp="everyone"/>
      <w:r w:rsidRPr="00BE1D56">
        <w:t>Nome do Autor</w:t>
      </w:r>
      <w:permEnd w:id="1514369610"/>
    </w:p>
    <w:p w14:paraId="7DD4131A" w14:textId="7DE0B487" w:rsidR="00D4671F" w:rsidRDefault="00E20DB0" w:rsidP="00063817">
      <w:r w:rsidRPr="00BE1D56">
        <w:tab/>
      </w:r>
      <w:permStart w:id="577123825" w:edGrp="everyone"/>
      <w:r w:rsidRPr="00BE1D56">
        <w:t>Seu Conto ou Microconto.</w:t>
      </w:r>
      <w:permEnd w:id="577123825"/>
    </w:p>
    <w:sectPr w:rsidR="00D4671F" w:rsidSect="00BE1D56">
      <w:pgSz w:w="11906" w:h="16838" w:code="9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formatting="1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B0"/>
    <w:rsid w:val="00063817"/>
    <w:rsid w:val="006342AF"/>
    <w:rsid w:val="00AE13B0"/>
    <w:rsid w:val="00BE1D56"/>
    <w:rsid w:val="00C139AB"/>
    <w:rsid w:val="00D4671F"/>
    <w:rsid w:val="00E2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CE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56"/>
    <w:pPr>
      <w:spacing w:after="200" w:line="360" w:lineRule="auto"/>
      <w:jc w:val="both"/>
    </w:pPr>
    <w:rPr>
      <w:rFonts w:asciiTheme="majorBidi" w:hAnsiTheme="majorBidi" w:cstheme="majorBid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E1D56"/>
    <w:pPr>
      <w:keepNext/>
      <w:keepLines/>
      <w:spacing w:before="240" w:after="0"/>
      <w:outlineLvl w:val="0"/>
    </w:pPr>
    <w:rPr>
      <w:rFonts w:ascii="Times New Roman" w:eastAsiaTheme="majorEastAsia" w:hAnsi="Times New Roman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locked/>
    <w:rsid w:val="00E20DB0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1D56"/>
    <w:rPr>
      <w:rFonts w:ascii="Times New Roman" w:eastAsiaTheme="majorEastAsia" w:hAnsi="Times New Roman" w:cstheme="majorBidi"/>
      <w:b/>
      <w:sz w:val="24"/>
      <w:szCs w:val="32"/>
    </w:rPr>
  </w:style>
  <w:style w:type="paragraph" w:styleId="SemEspaamento">
    <w:name w:val="No Spacing"/>
    <w:uiPriority w:val="1"/>
    <w:qFormat/>
    <w:locked/>
    <w:rsid w:val="00E20DB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E20D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tulodoContoMicroconto">
    <w:name w:val="Título do Conto/Microconto"/>
    <w:basedOn w:val="Normal"/>
    <w:next w:val="NomedoAutor"/>
    <w:qFormat/>
    <w:rsid w:val="00BE1D56"/>
    <w:pPr>
      <w:spacing w:after="0"/>
      <w:jc w:val="center"/>
    </w:pPr>
    <w:rPr>
      <w:b/>
      <w:bCs/>
    </w:rPr>
  </w:style>
  <w:style w:type="paragraph" w:customStyle="1" w:styleId="NomedoAutor">
    <w:name w:val="Nome do Autor"/>
    <w:basedOn w:val="TtulodoContoMicroconto"/>
    <w:next w:val="Normal"/>
    <w:qFormat/>
    <w:rsid w:val="00BE1D56"/>
    <w:pPr>
      <w:spacing w:after="240"/>
    </w:pPr>
    <w:rPr>
      <w:b w:val="0"/>
      <w:bCs w:val="0"/>
      <w:i/>
      <w:iCs/>
    </w:rPr>
  </w:style>
  <w:style w:type="character" w:styleId="Nmerodelinha">
    <w:name w:val="line number"/>
    <w:basedOn w:val="Fontepargpadro"/>
    <w:uiPriority w:val="99"/>
    <w:semiHidden/>
    <w:unhideWhenUsed/>
    <w:locked/>
    <w:rsid w:val="00BE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E93B-71AF-47F4-BD01-5C7E784E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Nome do Autor - Título do Texto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de Araújo Gomes</dc:creator>
  <cp:keywords/>
  <dc:description/>
  <cp:lastModifiedBy>Pablo de Araújo Gomes</cp:lastModifiedBy>
  <cp:revision>3</cp:revision>
  <dcterms:created xsi:type="dcterms:W3CDTF">2021-01-05T18:03:00Z</dcterms:created>
  <dcterms:modified xsi:type="dcterms:W3CDTF">2021-01-05T18:07:00Z</dcterms:modified>
</cp:coreProperties>
</file>